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9C32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66221409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4467905C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5419F343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7C423638" w14:textId="77777777">
        <w:tc>
          <w:tcPr>
            <w:tcW w:w="1080" w:type="dxa"/>
            <w:vAlign w:val="center"/>
          </w:tcPr>
          <w:p w14:paraId="02962304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4CA037A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43001-402/2021-0</w:t>
            </w:r>
            <w:r w:rsidR="007833B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64F453E9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43F467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03D655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2F5E26B8" w14:textId="77777777">
        <w:tc>
          <w:tcPr>
            <w:tcW w:w="1080" w:type="dxa"/>
            <w:vAlign w:val="center"/>
          </w:tcPr>
          <w:p w14:paraId="1326FD27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9CA8FEB" w14:textId="77777777" w:rsidR="00424A5A" w:rsidRPr="00A73E1E" w:rsidRDefault="007833B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4B00008A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2183A0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2C374A1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4A003FB4" w14:textId="77777777" w:rsidR="00424A5A" w:rsidRPr="00A73E1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698B496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2B5489F4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653D169A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7398FE4A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4F604FBF" w14:textId="77777777" w:rsidR="00E813F4" w:rsidRPr="00A73E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CE03DC2" w14:textId="77777777" w:rsidR="00E813F4" w:rsidRPr="00A73E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1AE207C" w14:textId="77777777" w:rsidR="00E813F4" w:rsidRPr="00A73E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58AAB82E" w14:textId="77777777">
        <w:tc>
          <w:tcPr>
            <w:tcW w:w="9288" w:type="dxa"/>
          </w:tcPr>
          <w:p w14:paraId="1020E2D5" w14:textId="77777777" w:rsidR="00E813F4" w:rsidRPr="00A73E1E" w:rsidRDefault="00A73E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2868B366" w14:textId="77777777" w:rsidR="00E813F4" w:rsidRPr="00A73E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3B71F1A" w14:textId="77777777" w:rsidR="00E813F4" w:rsidRPr="00A73E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3311A7D" w14:textId="77777777" w:rsidR="00A73E1E" w:rsidRPr="007833BA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33BA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7DD1F26A" w14:textId="77777777" w:rsidR="00E813F4" w:rsidRPr="007833BA" w:rsidRDefault="007833BA" w:rsidP="007833BA">
      <w:pPr>
        <w:pStyle w:val="EndnoteText"/>
        <w:rPr>
          <w:rFonts w:ascii="Tahoma" w:hAnsi="Tahoma" w:cs="Tahoma"/>
          <w:b/>
          <w:szCs w:val="20"/>
        </w:rPr>
      </w:pPr>
      <w:r w:rsidRPr="007833B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A73E1E" w:rsidRPr="007833BA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73E1E" w:rsidRPr="007833B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</w:p>
    <w:p w14:paraId="7A4DD7DF" w14:textId="77777777" w:rsidR="00E813F4" w:rsidRPr="007833BA" w:rsidRDefault="00E813F4" w:rsidP="007833B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833BA">
        <w:rPr>
          <w:rFonts w:ascii="Tahoma" w:hAnsi="Tahoma" w:cs="Tahoma"/>
          <w:b/>
          <w:szCs w:val="20"/>
        </w:rPr>
        <w:t>Vprašanje:</w:t>
      </w:r>
    </w:p>
    <w:p w14:paraId="175F8086" w14:textId="77777777" w:rsidR="00E813F4" w:rsidRPr="007833BA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5D2478E" w14:textId="77777777" w:rsidR="00E813F4" w:rsidRDefault="007833BA" w:rsidP="007833BA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833BA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7833BA">
        <w:rPr>
          <w:rFonts w:ascii="Tahoma" w:hAnsi="Tahoma" w:cs="Tahoma"/>
          <w:color w:val="333333"/>
          <w:szCs w:val="20"/>
        </w:rPr>
        <w:br/>
      </w:r>
      <w:r w:rsidRPr="007833BA">
        <w:rPr>
          <w:rFonts w:ascii="Tahoma" w:hAnsi="Tahoma" w:cs="Tahoma"/>
          <w:color w:val="333333"/>
          <w:szCs w:val="20"/>
          <w:shd w:val="clear" w:color="auto" w:fill="FFFFFF"/>
        </w:rPr>
        <w:t>Kakšna je debelina AB zidca in ograja? Kje je armaturni načrt za zid?</w:t>
      </w:r>
      <w:r w:rsidRPr="007833BA">
        <w:rPr>
          <w:rFonts w:ascii="Tahoma" w:hAnsi="Tahoma" w:cs="Tahoma"/>
          <w:color w:val="333333"/>
          <w:szCs w:val="20"/>
        </w:rPr>
        <w:br/>
      </w:r>
      <w:r w:rsidRPr="007833BA">
        <w:rPr>
          <w:rFonts w:ascii="Tahoma" w:hAnsi="Tahoma" w:cs="Tahoma"/>
          <w:color w:val="333333"/>
          <w:szCs w:val="20"/>
        </w:rPr>
        <w:br/>
      </w:r>
      <w:r w:rsidRPr="007833BA">
        <w:rPr>
          <w:rFonts w:ascii="Tahoma" w:hAnsi="Tahoma" w:cs="Tahoma"/>
          <w:color w:val="333333"/>
          <w:szCs w:val="20"/>
        </w:rPr>
        <w:br/>
      </w:r>
      <w:r w:rsidRPr="007833BA">
        <w:rPr>
          <w:rFonts w:ascii="Tahoma" w:hAnsi="Tahoma" w:cs="Tahoma"/>
          <w:color w:val="333333"/>
          <w:szCs w:val="20"/>
          <w:shd w:val="clear" w:color="auto" w:fill="FFFFFF"/>
        </w:rPr>
        <w:t>Hvala vam za odgovor.</w:t>
      </w:r>
    </w:p>
    <w:p w14:paraId="2F0FF93D" w14:textId="77777777" w:rsidR="007833BA" w:rsidRPr="007833BA" w:rsidRDefault="007833BA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2D96D28" w14:textId="77777777" w:rsidR="00E813F4" w:rsidRPr="007833BA" w:rsidRDefault="00E813F4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A3D62C3" w14:textId="77777777" w:rsidR="00E813F4" w:rsidRPr="007833BA" w:rsidRDefault="00E813F4" w:rsidP="007833BA">
      <w:pPr>
        <w:pStyle w:val="BodyText2"/>
        <w:jc w:val="left"/>
        <w:rPr>
          <w:rFonts w:ascii="Tahoma" w:hAnsi="Tahoma" w:cs="Tahoma"/>
          <w:b/>
          <w:szCs w:val="20"/>
        </w:rPr>
      </w:pPr>
      <w:r w:rsidRPr="007833BA">
        <w:rPr>
          <w:rFonts w:ascii="Tahoma" w:hAnsi="Tahoma" w:cs="Tahoma"/>
          <w:b/>
          <w:szCs w:val="20"/>
        </w:rPr>
        <w:t>Odgovor:</w:t>
      </w:r>
    </w:p>
    <w:p w14:paraId="60029467" w14:textId="6609EEC3" w:rsidR="00A73E1E" w:rsidRDefault="00BD2BE1" w:rsidP="007833BA">
      <w:pPr>
        <w:pStyle w:val="BodyText2"/>
        <w:jc w:val="left"/>
        <w:rPr>
          <w:rFonts w:ascii="Tahoma" w:hAnsi="Tahoma" w:cs="Tahoma"/>
          <w:b/>
          <w:szCs w:val="20"/>
        </w:rPr>
      </w:pPr>
      <w:hyperlink r:id="rId7" w:history="1"/>
    </w:p>
    <w:p w14:paraId="26199305" w14:textId="447E1227" w:rsidR="00E931A3" w:rsidRPr="00E931A3" w:rsidRDefault="00BD2BE1" w:rsidP="007833BA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r>
        <w:rPr>
          <w:rFonts w:ascii="Tahoma" w:hAnsi="Tahoma" w:cs="Tahoma"/>
          <w:bCs/>
          <w:szCs w:val="20"/>
        </w:rPr>
        <w:t>Na Naročnikovi spletni strani je priložen</w:t>
      </w:r>
      <w:r w:rsidR="00E931A3" w:rsidRPr="00E931A3">
        <w:rPr>
          <w:rFonts w:ascii="Tahoma" w:hAnsi="Tahoma" w:cs="Tahoma"/>
          <w:bCs/>
          <w:szCs w:val="20"/>
        </w:rPr>
        <w:t xml:space="preserve"> deta</w:t>
      </w:r>
      <w:r w:rsidR="00E931A3">
        <w:rPr>
          <w:rFonts w:ascii="Tahoma" w:hAnsi="Tahoma" w:cs="Tahoma"/>
          <w:bCs/>
          <w:szCs w:val="20"/>
        </w:rPr>
        <w:t>j</w:t>
      </w:r>
      <w:r w:rsidR="00E931A3" w:rsidRPr="00E931A3">
        <w:rPr>
          <w:rFonts w:ascii="Tahoma" w:hAnsi="Tahoma" w:cs="Tahoma"/>
          <w:bCs/>
          <w:szCs w:val="20"/>
        </w:rPr>
        <w:t>l zidu in specifikacijo armature</w:t>
      </w:r>
      <w:r w:rsidR="00E931A3">
        <w:rPr>
          <w:rFonts w:ascii="Tahoma" w:hAnsi="Tahoma" w:cs="Tahoma"/>
          <w:bCs/>
          <w:szCs w:val="20"/>
        </w:rPr>
        <w:t>.</w:t>
      </w:r>
      <w:bookmarkEnd w:id="0"/>
    </w:p>
    <w:sectPr w:rsidR="00E931A3" w:rsidRPr="00E93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B46D9" w14:textId="77777777" w:rsidR="007636FB" w:rsidRDefault="007636FB">
      <w:r>
        <w:separator/>
      </w:r>
    </w:p>
  </w:endnote>
  <w:endnote w:type="continuationSeparator" w:id="0">
    <w:p w14:paraId="79269428" w14:textId="77777777" w:rsidR="007636FB" w:rsidRDefault="0076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76142" w14:textId="77777777" w:rsidR="00A73E1E" w:rsidRDefault="00A73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F16A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7532D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9E4B8F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698D3B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FFDFFC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E4B0E6D" w14:textId="7FF165B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D2BE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B2CCB6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0852D1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C3890" w14:textId="77777777" w:rsidR="00E813F4" w:rsidRDefault="00E813F4" w:rsidP="002507C2">
    <w:pPr>
      <w:pStyle w:val="Footer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0DD07CFD" wp14:editId="1257B98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4A7410D5" wp14:editId="61B6911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33E93E21" wp14:editId="16014DDC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3E2BA3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C60D7" w14:textId="77777777" w:rsidR="007636FB" w:rsidRDefault="007636FB">
      <w:r>
        <w:separator/>
      </w:r>
    </w:p>
  </w:footnote>
  <w:footnote w:type="continuationSeparator" w:id="0">
    <w:p w14:paraId="7C2D965B" w14:textId="77777777" w:rsidR="007636FB" w:rsidRDefault="0076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7CC02" w14:textId="77777777" w:rsidR="00A73E1E" w:rsidRDefault="00A73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6D97" w14:textId="77777777" w:rsidR="00A73E1E" w:rsidRDefault="00A73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E3F67" w14:textId="77777777" w:rsidR="00DB7CDA" w:rsidRDefault="00A73E1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28C220" wp14:editId="1CAC01D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E"/>
    <w:rsid w:val="000646A9"/>
    <w:rsid w:val="001836BB"/>
    <w:rsid w:val="00216549"/>
    <w:rsid w:val="002507C2"/>
    <w:rsid w:val="00281122"/>
    <w:rsid w:val="00290551"/>
    <w:rsid w:val="003133A6"/>
    <w:rsid w:val="00333807"/>
    <w:rsid w:val="003560E2"/>
    <w:rsid w:val="003579C0"/>
    <w:rsid w:val="00424A5A"/>
    <w:rsid w:val="0044323F"/>
    <w:rsid w:val="004B34B5"/>
    <w:rsid w:val="00556816"/>
    <w:rsid w:val="00634B0D"/>
    <w:rsid w:val="00637BE6"/>
    <w:rsid w:val="007636FB"/>
    <w:rsid w:val="007833BA"/>
    <w:rsid w:val="009B1FD9"/>
    <w:rsid w:val="009C1F7E"/>
    <w:rsid w:val="009F7F4E"/>
    <w:rsid w:val="00A05C73"/>
    <w:rsid w:val="00A17575"/>
    <w:rsid w:val="00A73E1E"/>
    <w:rsid w:val="00AD3747"/>
    <w:rsid w:val="00BD2BE1"/>
    <w:rsid w:val="00D60337"/>
    <w:rsid w:val="00DB7CDA"/>
    <w:rsid w:val="00E51016"/>
    <w:rsid w:val="00E66D5B"/>
    <w:rsid w:val="00E813F4"/>
    <w:rsid w:val="00E931A3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DF641E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3E1E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u/0?ui=2&amp;ik=bf66c3ce16&amp;attid=0.1&amp;permmsgid=msg-f:1714583209826240481&amp;th=17cb6c58578ac7e1&amp;view=att&amp;disp=inlin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75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2021-10-27T07:02:00Z</cp:lastPrinted>
  <dcterms:created xsi:type="dcterms:W3CDTF">2021-10-23T06:25:00Z</dcterms:created>
  <dcterms:modified xsi:type="dcterms:W3CDTF">2021-10-27T07:02:00Z</dcterms:modified>
</cp:coreProperties>
</file>